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69" w:rsidRDefault="00DB7F20" w:rsidP="00432469">
      <w:pPr>
        <w:spacing w:line="320" w:lineRule="exact"/>
      </w:pPr>
      <w:r>
        <w:rPr>
          <w:noProof/>
          <w:szCs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3060700</wp:posOffset>
            </wp:positionH>
            <wp:positionV relativeFrom="page">
              <wp:posOffset>916940</wp:posOffset>
            </wp:positionV>
            <wp:extent cx="2678430" cy="1283335"/>
            <wp:effectExtent l="0" t="0" r="7620" b="0"/>
            <wp:wrapNone/>
            <wp:docPr id="6" name="Bild 6" descr="FrzKirc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zKirch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4110990</wp:posOffset>
                </wp:positionH>
                <wp:positionV relativeFrom="page">
                  <wp:posOffset>2453640</wp:posOffset>
                </wp:positionV>
                <wp:extent cx="2026920" cy="7947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F74A7B" w:rsidRPr="00E866FE" w:rsidRDefault="00F74A7B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F74A7B" w:rsidRPr="00E866FE" w:rsidRDefault="00F74A7B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E866FE" w:rsidRDefault="00E866FE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E866FE" w:rsidRDefault="00E866FE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E866FE" w:rsidRDefault="00E866FE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E866FE" w:rsidRDefault="00E866FE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E866FE" w:rsidRDefault="00E866FE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E866FE" w:rsidRDefault="00E866FE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E866FE" w:rsidRDefault="00E866FE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562E5F" w:rsidRPr="00E866FE" w:rsidRDefault="00562E5F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Ansprechpartner:</w:t>
                            </w:r>
                          </w:p>
                          <w:p w:rsidR="00562E5F" w:rsidRPr="00E866FE" w:rsidRDefault="00562E5F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A64A0C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Anja Zimmermann M.A.</w:t>
                            </w:r>
                          </w:p>
                          <w:p w:rsidR="003B0FF0" w:rsidRPr="00E866FE" w:rsidRDefault="003B0FF0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Öffentlichkeitsarbeit</w:t>
                            </w:r>
                          </w:p>
                          <w:p w:rsidR="003B0FF0" w:rsidRPr="00E866FE" w:rsidRDefault="003B0FF0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01011A" w:rsidRPr="00E866FE" w:rsidRDefault="00A64A0C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zimmermann</w:t>
                            </w:r>
                            <w:r w:rsidR="0001011A"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@franzoesische-kirche.de</w:t>
                            </w: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432469" w:rsidP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Französische Kirche zu Berlin</w:t>
                            </w:r>
                          </w:p>
                          <w:p w:rsidR="00432469" w:rsidRPr="00E866FE" w:rsidRDefault="002B1987" w:rsidP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Gendarmenmarkt 5</w:t>
                            </w:r>
                          </w:p>
                          <w:p w:rsidR="00432469" w:rsidRPr="00E866FE" w:rsidRDefault="002B1987" w:rsidP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10</w:t>
                            </w:r>
                            <w:r w:rsidR="00432469"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11</w:t>
                            </w: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7 Berlin</w:t>
                            </w:r>
                          </w:p>
                          <w:p w:rsidR="00F4386E" w:rsidRPr="00E866FE" w:rsidRDefault="000D34BC" w:rsidP="00F4386E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030-</w:t>
                            </w:r>
                            <w:r w:rsidR="002B1987"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20616490</w:t>
                            </w: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de-DE"/>
                              </w:rPr>
                              <w:t>www.franzoesische-kirche.de</w:t>
                            </w: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 w:rsidP="00432469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2469" w:rsidRPr="00E866FE" w:rsidRDefault="00432469" w:rsidP="00432469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t>Weberbank</w:t>
                            </w:r>
                            <w:r w:rsidR="000D34BC"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t xml:space="preserve"> AG</w:t>
                            </w:r>
                          </w:p>
                          <w:p w:rsidR="00432469" w:rsidRPr="00E866FE" w:rsidRDefault="000D34BC" w:rsidP="00432469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866FE"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t>IBAN DE 34 1012 0100 0020 4440 02</w:t>
                            </w:r>
                          </w:p>
                          <w:p w:rsidR="00432469" w:rsidRPr="00E866FE" w:rsidRDefault="00432469" w:rsidP="00432469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/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32469" w:rsidRPr="00E866FE" w:rsidRDefault="00432469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7pt;margin-top:193.2pt;width:159.6pt;height:6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" stroked="f">
                <v:textbox inset="0,0,0,0">
                  <w:txbxContent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F74A7B" w:rsidRPr="00E866FE" w:rsidRDefault="00F74A7B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F74A7B" w:rsidRPr="00E866FE" w:rsidRDefault="00F74A7B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E866FE" w:rsidRDefault="00E866FE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E866FE" w:rsidRDefault="00E866FE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E866FE" w:rsidRDefault="00E866FE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E866FE" w:rsidRDefault="00E866FE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E866FE" w:rsidRDefault="00E866FE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E866FE" w:rsidRDefault="00E866FE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E866FE" w:rsidRDefault="00E866FE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562E5F" w:rsidRPr="00E866FE" w:rsidRDefault="00562E5F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Ansprechpartner:</w:t>
                      </w:r>
                    </w:p>
                    <w:p w:rsidR="00562E5F" w:rsidRPr="00E866FE" w:rsidRDefault="00562E5F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A64A0C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Anja Zimmermann M.A.</w:t>
                      </w:r>
                    </w:p>
                    <w:p w:rsidR="003B0FF0" w:rsidRPr="00E866FE" w:rsidRDefault="003B0FF0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Öffentlichkeitsarbeit</w:t>
                      </w:r>
                    </w:p>
                    <w:p w:rsidR="003B0FF0" w:rsidRPr="00E866FE" w:rsidRDefault="003B0FF0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01011A" w:rsidRPr="00E866FE" w:rsidRDefault="00A64A0C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zimmermann</w:t>
                      </w:r>
                      <w:r w:rsidR="0001011A"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@franzoesische-kirche.de</w:t>
                      </w: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432469" w:rsidP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Französische Kirche zu Berlin</w:t>
                      </w:r>
                    </w:p>
                    <w:p w:rsidR="00432469" w:rsidRPr="00E866FE" w:rsidRDefault="002B1987" w:rsidP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Gendarmenmarkt 5</w:t>
                      </w:r>
                    </w:p>
                    <w:p w:rsidR="00432469" w:rsidRPr="00E866FE" w:rsidRDefault="002B1987" w:rsidP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10</w:t>
                      </w:r>
                      <w:r w:rsidR="00432469"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11</w:t>
                      </w: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7 Berlin</w:t>
                      </w:r>
                    </w:p>
                    <w:p w:rsidR="00F4386E" w:rsidRPr="00E866FE" w:rsidRDefault="000D34BC" w:rsidP="00F4386E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030-</w:t>
                      </w:r>
                      <w:r w:rsidR="002B1987"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20616490</w:t>
                      </w: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</w:p>
                    <w:p w:rsidR="00432469" w:rsidRPr="00E866FE" w:rsidRDefault="00432469">
                      <w:pPr>
                        <w:pStyle w:val="BasicParagraph"/>
                        <w:tabs>
                          <w:tab w:val="left" w:pos="720"/>
                        </w:tabs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</w:pP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de-DE"/>
                        </w:rPr>
                        <w:t>www.franzoesische-kirche.de</w:t>
                      </w: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 w:rsidP="00432469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</w:rPr>
                      </w:pPr>
                    </w:p>
                    <w:p w:rsidR="00432469" w:rsidRPr="00E866FE" w:rsidRDefault="00432469" w:rsidP="00432469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</w:pP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t>Weberbank</w:t>
                      </w:r>
                      <w:r w:rsidR="000D34BC"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t xml:space="preserve"> AG</w:t>
                      </w:r>
                    </w:p>
                    <w:p w:rsidR="00432469" w:rsidRPr="00E866FE" w:rsidRDefault="000D34BC" w:rsidP="00432469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</w:pPr>
                      <w:r w:rsidRPr="00E866FE"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t>IBAN DE 34 1012 0100 0020 4440 02</w:t>
                      </w:r>
                    </w:p>
                    <w:p w:rsidR="00432469" w:rsidRPr="00E866FE" w:rsidRDefault="00432469" w:rsidP="00432469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/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</w:pPr>
                    </w:p>
                    <w:p w:rsidR="00432469" w:rsidRPr="00E866FE" w:rsidRDefault="00432469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32469">
        <w:softHyphen/>
      </w:r>
      <w:r w:rsidR="00432469">
        <w:softHyphen/>
      </w:r>
      <w:r w:rsidR="00432469">
        <w:softHyphen/>
      </w:r>
    </w:p>
    <w:p w:rsidR="00432469" w:rsidRDefault="00432469" w:rsidP="00432469">
      <w:pPr>
        <w:spacing w:line="320" w:lineRule="exact"/>
      </w:pPr>
    </w:p>
    <w:p w:rsidR="00432469" w:rsidRDefault="00432469" w:rsidP="00432469">
      <w:pPr>
        <w:spacing w:line="320" w:lineRule="exact"/>
      </w:pPr>
    </w:p>
    <w:p w:rsidR="00432469" w:rsidRPr="000710D4" w:rsidRDefault="00432469" w:rsidP="00432469">
      <w:pPr>
        <w:pStyle w:val="BasicParagraph"/>
        <w:tabs>
          <w:tab w:val="left" w:pos="720"/>
        </w:tabs>
        <w:spacing w:line="320" w:lineRule="exact"/>
        <w:rPr>
          <w:rFonts w:ascii="Arial-BoldMT" w:hAnsi="Arial-BoldMT"/>
          <w:b/>
          <w:color w:val="808080"/>
          <w:sz w:val="14"/>
          <w:szCs w:val="18"/>
        </w:rPr>
      </w:pPr>
    </w:p>
    <w:p w:rsidR="00432469" w:rsidRPr="000710D4" w:rsidRDefault="00432469" w:rsidP="00432469">
      <w:pPr>
        <w:spacing w:line="320" w:lineRule="exact"/>
        <w:rPr>
          <w:sz w:val="22"/>
        </w:rPr>
      </w:pPr>
    </w:p>
    <w:p w:rsidR="00432469" w:rsidRPr="000710D4" w:rsidRDefault="00432469" w:rsidP="00432469">
      <w:pPr>
        <w:spacing w:line="320" w:lineRule="exact"/>
        <w:rPr>
          <w:sz w:val="22"/>
        </w:rPr>
      </w:pPr>
    </w:p>
    <w:p w:rsidR="00432469" w:rsidRPr="000710D4" w:rsidRDefault="00432469" w:rsidP="00432469">
      <w:pPr>
        <w:spacing w:line="320" w:lineRule="exact"/>
        <w:rPr>
          <w:sz w:val="22"/>
        </w:rPr>
      </w:pPr>
    </w:p>
    <w:p w:rsidR="00432469" w:rsidRPr="000710D4" w:rsidRDefault="00432469" w:rsidP="00432469">
      <w:pPr>
        <w:spacing w:line="320" w:lineRule="exact"/>
        <w:rPr>
          <w:sz w:val="22"/>
        </w:rPr>
      </w:pPr>
    </w:p>
    <w:p w:rsidR="00432469" w:rsidRPr="000710D4" w:rsidRDefault="00432469" w:rsidP="00432469">
      <w:pPr>
        <w:spacing w:line="320" w:lineRule="exact"/>
        <w:rPr>
          <w:sz w:val="22"/>
        </w:rPr>
      </w:pPr>
    </w:p>
    <w:p w:rsidR="00432469" w:rsidRPr="000710D4" w:rsidRDefault="00432469" w:rsidP="00432469">
      <w:pPr>
        <w:spacing w:line="320" w:lineRule="exact"/>
        <w:rPr>
          <w:sz w:val="22"/>
        </w:rPr>
      </w:pPr>
    </w:p>
    <w:p w:rsidR="001349D7" w:rsidRPr="006E1907" w:rsidRDefault="006E1907" w:rsidP="00432469">
      <w:pPr>
        <w:spacing w:line="320" w:lineRule="exact"/>
        <w:rPr>
          <w:rFonts w:ascii="Arial" w:hAnsi="Arial" w:cs="Arial"/>
          <w:b/>
        </w:rPr>
      </w:pPr>
      <w:r w:rsidRPr="006E1907">
        <w:rPr>
          <w:rFonts w:ascii="Arial" w:hAnsi="Arial" w:cs="Arial"/>
          <w:b/>
        </w:rPr>
        <w:t>Pressemitteilung</w:t>
      </w:r>
    </w:p>
    <w:p w:rsidR="006E1907" w:rsidRPr="006E1907" w:rsidRDefault="006E1907" w:rsidP="00432469">
      <w:pPr>
        <w:spacing w:line="320" w:lineRule="exact"/>
        <w:rPr>
          <w:rFonts w:ascii="Arial" w:hAnsi="Arial" w:cs="Arial"/>
          <w:b/>
        </w:rPr>
      </w:pPr>
    </w:p>
    <w:p w:rsidR="00562E5F" w:rsidRPr="006E1907" w:rsidRDefault="000270BC" w:rsidP="00562E5F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Berlin, 17</w:t>
      </w:r>
      <w:r w:rsidR="008E3A22">
        <w:rPr>
          <w:rFonts w:ascii="Arial" w:hAnsi="Arial" w:cs="Arial"/>
        </w:rPr>
        <w:t>.</w:t>
      </w:r>
      <w:r w:rsidR="00FB3317">
        <w:rPr>
          <w:rFonts w:ascii="Arial" w:hAnsi="Arial" w:cs="Arial"/>
        </w:rPr>
        <w:t>5</w:t>
      </w:r>
      <w:r w:rsidR="00E43B49">
        <w:rPr>
          <w:rFonts w:ascii="Arial" w:hAnsi="Arial" w:cs="Arial"/>
        </w:rPr>
        <w:t>.2022</w:t>
      </w:r>
    </w:p>
    <w:p w:rsidR="006E1907" w:rsidRDefault="00FB3317" w:rsidP="00562E5F">
      <w:pPr>
        <w:pStyle w:val="Standard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Französische Kirch</w:t>
      </w:r>
      <w:r w:rsidR="008E3A22">
        <w:rPr>
          <w:rFonts w:ascii="Arial" w:hAnsi="Arial" w:cs="Arial"/>
          <w:b/>
        </w:rPr>
        <w:t>e zu Berlin vor 350 Jahren gegründet</w:t>
      </w:r>
    </w:p>
    <w:p w:rsidR="00CE3731" w:rsidRPr="002804F4" w:rsidRDefault="009762F9" w:rsidP="00562E5F">
      <w:pPr>
        <w:pStyle w:val="StandardWeb"/>
        <w:spacing w:line="360" w:lineRule="auto"/>
        <w:rPr>
          <w:rFonts w:ascii="Arial" w:hAnsi="Arial" w:cs="Arial"/>
          <w:b/>
        </w:rPr>
      </w:pPr>
      <w:r w:rsidRPr="002804F4">
        <w:rPr>
          <w:rFonts w:ascii="Arial" w:hAnsi="Arial" w:cs="Arial"/>
          <w:b/>
        </w:rPr>
        <w:t xml:space="preserve">Die Französische Kirche zu Berlin feiert vom 10. bis </w:t>
      </w:r>
      <w:r w:rsidR="00160948" w:rsidRPr="002804F4">
        <w:rPr>
          <w:rFonts w:ascii="Arial" w:hAnsi="Arial" w:cs="Arial"/>
          <w:b/>
        </w:rPr>
        <w:t xml:space="preserve">zum </w:t>
      </w:r>
      <w:r w:rsidR="008E3A22">
        <w:rPr>
          <w:rFonts w:ascii="Arial" w:hAnsi="Arial" w:cs="Arial"/>
          <w:b/>
        </w:rPr>
        <w:t>12. Juni ihr 350jähriges</w:t>
      </w:r>
      <w:r w:rsidRPr="002804F4">
        <w:rPr>
          <w:rFonts w:ascii="Arial" w:hAnsi="Arial" w:cs="Arial"/>
          <w:b/>
        </w:rPr>
        <w:t xml:space="preserve"> Bestehen. Zahlreiche Programmpunkte werden angeboten.</w:t>
      </w:r>
    </w:p>
    <w:p w:rsidR="008E3A22" w:rsidRDefault="00E206C9" w:rsidP="00562E5F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Eröffnet wird di</w:t>
      </w:r>
      <w:r w:rsidR="008E3A22">
        <w:rPr>
          <w:rFonts w:ascii="Arial" w:hAnsi="Arial" w:cs="Arial"/>
        </w:rPr>
        <w:t>e Jubiläumsfeier am Freitag, dem</w:t>
      </w:r>
      <w:r>
        <w:rPr>
          <w:rFonts w:ascii="Arial" w:hAnsi="Arial" w:cs="Arial"/>
        </w:rPr>
        <w:t xml:space="preserve"> 10. Juni</w:t>
      </w:r>
      <w:r w:rsidR="008E3A22">
        <w:rPr>
          <w:rFonts w:ascii="Arial" w:hAnsi="Arial" w:cs="Arial"/>
        </w:rPr>
        <w:t>,</w:t>
      </w:r>
      <w:r w:rsidR="00F354EC">
        <w:rPr>
          <w:rFonts w:ascii="Arial" w:hAnsi="Arial" w:cs="Arial"/>
        </w:rPr>
        <w:t xml:space="preserve"> um 19</w:t>
      </w:r>
      <w:bookmarkStart w:id="0" w:name="_GoBack"/>
      <w:bookmarkEnd w:id="0"/>
      <w:r>
        <w:rPr>
          <w:rFonts w:ascii="Arial" w:hAnsi="Arial" w:cs="Arial"/>
        </w:rPr>
        <w:t xml:space="preserve"> Uhr mit einem Festakt</w:t>
      </w:r>
      <w:r w:rsidR="001F53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bei dem </w:t>
      </w:r>
      <w:r w:rsidR="008E3A22">
        <w:rPr>
          <w:rFonts w:ascii="Arial" w:hAnsi="Arial" w:cs="Arial"/>
        </w:rPr>
        <w:t xml:space="preserve">der frühere Bundesminister Thomas de Maiziere über hugenottische Tradition und aktuelle Herausforderungen für die evangelische Kirche sprechen </w:t>
      </w:r>
      <w:r>
        <w:rPr>
          <w:rFonts w:ascii="Arial" w:hAnsi="Arial" w:cs="Arial"/>
        </w:rPr>
        <w:t>wird</w:t>
      </w:r>
      <w:r w:rsidR="008E3A22">
        <w:rPr>
          <w:rFonts w:ascii="Arial" w:hAnsi="Arial" w:cs="Arial"/>
        </w:rPr>
        <w:t>.</w:t>
      </w:r>
    </w:p>
    <w:p w:rsidR="00E329B2" w:rsidRDefault="008E3A22" w:rsidP="00562E5F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 Samstag, dem</w:t>
      </w:r>
      <w:r w:rsidR="000463D4">
        <w:rPr>
          <w:rFonts w:ascii="Arial" w:hAnsi="Arial" w:cs="Arial"/>
        </w:rPr>
        <w:t xml:space="preserve"> 11. Juni</w:t>
      </w:r>
      <w:r>
        <w:rPr>
          <w:rFonts w:ascii="Arial" w:hAnsi="Arial" w:cs="Arial"/>
        </w:rPr>
        <w:t>,</w:t>
      </w:r>
      <w:r w:rsidR="003D4918">
        <w:rPr>
          <w:rFonts w:ascii="Arial" w:hAnsi="Arial" w:cs="Arial"/>
        </w:rPr>
        <w:t xml:space="preserve"> gibt es ein breites Ange</w:t>
      </w:r>
      <w:r>
        <w:rPr>
          <w:rFonts w:ascii="Arial" w:hAnsi="Arial" w:cs="Arial"/>
        </w:rPr>
        <w:t>bot für alle Interess</w:t>
      </w:r>
      <w:r w:rsidR="003D4918">
        <w:rPr>
          <w:rFonts w:ascii="Arial" w:hAnsi="Arial" w:cs="Arial"/>
        </w:rPr>
        <w:t xml:space="preserve">ierten. So ist der Eintritt in das Hugenottenmuseum ganztätig kostenfrei möglich, ebenso die Besichtigung der Französischen Friedrichstadtkirche. </w:t>
      </w:r>
      <w:r w:rsidR="00A90B52">
        <w:rPr>
          <w:rFonts w:ascii="Arial" w:hAnsi="Arial" w:cs="Arial"/>
        </w:rPr>
        <w:t>E</w:t>
      </w:r>
      <w:r>
        <w:rPr>
          <w:rFonts w:ascii="Arial" w:hAnsi="Arial" w:cs="Arial"/>
        </w:rPr>
        <w:t>ine Lesung mit Texten hugenottischer Flüchtlinge</w:t>
      </w:r>
      <w:r w:rsidR="00A90B52">
        <w:rPr>
          <w:rFonts w:ascii="Arial" w:hAnsi="Arial" w:cs="Arial"/>
        </w:rPr>
        <w:t xml:space="preserve"> findet um 19</w:t>
      </w:r>
      <w:r w:rsidR="00116DAF">
        <w:rPr>
          <w:rFonts w:ascii="Arial" w:hAnsi="Arial" w:cs="Arial"/>
        </w:rPr>
        <w:t xml:space="preserve"> Uhr im Kirchsaal</w:t>
      </w:r>
      <w:r>
        <w:rPr>
          <w:rFonts w:ascii="Arial" w:hAnsi="Arial" w:cs="Arial"/>
        </w:rPr>
        <w:t xml:space="preserve"> statt. </w:t>
      </w:r>
      <w:r w:rsidR="00515851">
        <w:rPr>
          <w:rFonts w:ascii="Arial" w:hAnsi="Arial" w:cs="Arial"/>
        </w:rPr>
        <w:t>Z</w:t>
      </w:r>
      <w:r w:rsidR="00701E9D">
        <w:rPr>
          <w:rFonts w:ascii="Arial" w:hAnsi="Arial" w:cs="Arial"/>
        </w:rPr>
        <w:t xml:space="preserve">u „Schampus und Statuen“ </w:t>
      </w:r>
      <w:r w:rsidR="00515851">
        <w:rPr>
          <w:rFonts w:ascii="Arial" w:hAnsi="Arial" w:cs="Arial"/>
        </w:rPr>
        <w:t>lädt Pfarrer Dr. Karl Friedrich Ulrich</w:t>
      </w:r>
      <w:r w:rsidR="00511761">
        <w:rPr>
          <w:rFonts w:ascii="Arial" w:hAnsi="Arial" w:cs="Arial"/>
        </w:rPr>
        <w:t>s</w:t>
      </w:r>
      <w:r w:rsidR="00515851">
        <w:rPr>
          <w:rFonts w:ascii="Arial" w:hAnsi="Arial" w:cs="Arial"/>
        </w:rPr>
        <w:t xml:space="preserve"> um 22 Uhr </w:t>
      </w:r>
      <w:r w:rsidR="00701E9D">
        <w:rPr>
          <w:rFonts w:ascii="Arial" w:hAnsi="Arial" w:cs="Arial"/>
        </w:rPr>
        <w:t xml:space="preserve">ein: mit einem Glas Sekt in der Hand geht es dabei auf eine kleine Exkursion rund um den Französischen Dom. </w:t>
      </w:r>
    </w:p>
    <w:p w:rsidR="00707E73" w:rsidRDefault="00142A1F" w:rsidP="00562E5F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Freien Eintritt in das Mus</w:t>
      </w:r>
      <w:r w:rsidR="008E3A22">
        <w:rPr>
          <w:rFonts w:ascii="Arial" w:hAnsi="Arial" w:cs="Arial"/>
        </w:rPr>
        <w:t>eum gibt es auch am Sonntag, dem</w:t>
      </w:r>
      <w:r>
        <w:rPr>
          <w:rFonts w:ascii="Arial" w:hAnsi="Arial" w:cs="Arial"/>
        </w:rPr>
        <w:t xml:space="preserve"> 12. Juni. Um 11 Uhr wird</w:t>
      </w:r>
      <w:r w:rsidR="008E3A22">
        <w:rPr>
          <w:rFonts w:ascii="Arial" w:hAnsi="Arial" w:cs="Arial"/>
        </w:rPr>
        <w:t xml:space="preserve"> ein</w:t>
      </w:r>
      <w:r>
        <w:rPr>
          <w:rFonts w:ascii="Arial" w:hAnsi="Arial" w:cs="Arial"/>
        </w:rPr>
        <w:t xml:space="preserve"> zweis</w:t>
      </w:r>
      <w:r w:rsidR="008E3A22">
        <w:rPr>
          <w:rFonts w:ascii="Arial" w:hAnsi="Arial" w:cs="Arial"/>
        </w:rPr>
        <w:t>prachiger Gottesdienst gefeiert, dem sich ein Gemeindefest anschließt.</w:t>
      </w:r>
    </w:p>
    <w:p w:rsidR="00493FA3" w:rsidRDefault="00493FA3" w:rsidP="00562E5F">
      <w:pPr>
        <w:pStyle w:val="StandardWeb"/>
        <w:spacing w:line="360" w:lineRule="auto"/>
        <w:rPr>
          <w:rFonts w:ascii="Arial" w:hAnsi="Arial" w:cs="Arial"/>
        </w:rPr>
      </w:pPr>
    </w:p>
    <w:p w:rsidR="009762F9" w:rsidRDefault="00635A6F" w:rsidP="00562E5F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Hintergrund</w:t>
      </w:r>
      <w:r w:rsidR="00142A1F">
        <w:rPr>
          <w:rFonts w:ascii="Arial" w:hAnsi="Arial" w:cs="Arial"/>
        </w:rPr>
        <w:t>:</w:t>
      </w:r>
    </w:p>
    <w:p w:rsidR="009762F9" w:rsidRDefault="00FD668C" w:rsidP="00562E5F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ihrem eigenen Land </w:t>
      </w:r>
      <w:r w:rsidR="00493FA3">
        <w:rPr>
          <w:rFonts w:ascii="Arial" w:hAnsi="Arial" w:cs="Arial"/>
        </w:rPr>
        <w:t xml:space="preserve">als Anhänger des Genfer Reformators Johannes Calvin von absolutistischem Staat und katholischer Kirche </w:t>
      </w:r>
      <w:r>
        <w:rPr>
          <w:rFonts w:ascii="Arial" w:hAnsi="Arial" w:cs="Arial"/>
        </w:rPr>
        <w:t xml:space="preserve">verfolgt, schlossen sich im Jahr 1672 circa 150 französische Protestanten </w:t>
      </w:r>
      <w:r w:rsidR="00493FA3">
        <w:rPr>
          <w:rFonts w:ascii="Arial" w:hAnsi="Arial" w:cs="Arial"/>
        </w:rPr>
        <w:t xml:space="preserve">in Berlin </w:t>
      </w:r>
      <w:r>
        <w:rPr>
          <w:rFonts w:ascii="Arial" w:hAnsi="Arial" w:cs="Arial"/>
        </w:rPr>
        <w:t>zu einer Gemeinde zusammen. Mit der Zeit kam</w:t>
      </w:r>
      <w:r w:rsidR="00BC61EA">
        <w:rPr>
          <w:rFonts w:ascii="Arial" w:hAnsi="Arial" w:cs="Arial"/>
        </w:rPr>
        <w:t>en immer mehr Flüchtlinge hinzu, die Gemeinde wurde immer größer. Ihre Mitglieder sorgten für die Entstehung zahlreicher sozialer Einrichtungen. An unterschiedlichen Orten versammelten sie sich, um gemeinsam Gottesdienste zu feiern.</w:t>
      </w:r>
    </w:p>
    <w:p w:rsidR="00EE2737" w:rsidRDefault="00BC61EA" w:rsidP="00562E5F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Französische Friedrichstadtkirche auf dem Gendarmenmarkt wurde von 1701 bis 1705 errichtet. Der </w:t>
      </w:r>
      <w:r w:rsidR="00944938">
        <w:rPr>
          <w:rFonts w:ascii="Arial" w:hAnsi="Arial" w:cs="Arial"/>
        </w:rPr>
        <w:t xml:space="preserve">Bau des </w:t>
      </w:r>
      <w:r>
        <w:rPr>
          <w:rFonts w:ascii="Arial" w:hAnsi="Arial" w:cs="Arial"/>
        </w:rPr>
        <w:t>Französische</w:t>
      </w:r>
      <w:r w:rsidR="0094493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Dom</w:t>
      </w:r>
      <w:r w:rsidR="00944938">
        <w:rPr>
          <w:rFonts w:ascii="Arial" w:hAnsi="Arial" w:cs="Arial"/>
        </w:rPr>
        <w:t>s</w:t>
      </w:r>
      <w:r w:rsidR="00691196">
        <w:rPr>
          <w:rFonts w:ascii="Arial" w:hAnsi="Arial" w:cs="Arial"/>
        </w:rPr>
        <w:t xml:space="preserve"> folgte 1785.</w:t>
      </w:r>
    </w:p>
    <w:p w:rsidR="00EE2737" w:rsidRDefault="00EE2737" w:rsidP="00562E5F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Beginn des 18. Jahrhunderts bildete die Französische Gemeinde mit </w:t>
      </w:r>
      <w:r w:rsidR="008E3A22">
        <w:rPr>
          <w:rFonts w:ascii="Arial" w:hAnsi="Arial" w:cs="Arial"/>
        </w:rPr>
        <w:t xml:space="preserve">ihren </w:t>
      </w:r>
      <w:r>
        <w:rPr>
          <w:rFonts w:ascii="Arial" w:hAnsi="Arial" w:cs="Arial"/>
        </w:rPr>
        <w:t>circa 6.000 Mitgliedern fast ein Drittel der Berliner Bevölkerung.</w:t>
      </w:r>
    </w:p>
    <w:p w:rsidR="00BC61EA" w:rsidRDefault="008E3A22" w:rsidP="00562E5F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starke Bevölkerungsverschiebung während und nach dem zweiten Weltkrieg führten zur Verringerung der Anzahl der Gemeindemitglieder; h</w:t>
      </w:r>
      <w:r w:rsidR="007B232C">
        <w:rPr>
          <w:rFonts w:ascii="Arial" w:hAnsi="Arial" w:cs="Arial"/>
        </w:rPr>
        <w:t>eute</w:t>
      </w:r>
      <w:r>
        <w:rPr>
          <w:rFonts w:ascii="Arial" w:hAnsi="Arial" w:cs="Arial"/>
        </w:rPr>
        <w:t xml:space="preserve"> umfasst die Gemeinde noch etwa</w:t>
      </w:r>
      <w:r w:rsidR="00493FA3">
        <w:rPr>
          <w:rFonts w:ascii="Arial" w:hAnsi="Arial" w:cs="Arial"/>
        </w:rPr>
        <w:t xml:space="preserve"> 700 Mitglieder,</w:t>
      </w:r>
      <w:r w:rsidR="007B2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8B0CDC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ist </w:t>
      </w:r>
      <w:r w:rsidR="00253F25">
        <w:rPr>
          <w:rFonts w:ascii="Arial" w:hAnsi="Arial" w:cs="Arial"/>
        </w:rPr>
        <w:t xml:space="preserve">die größte Gemeinde im Reformierten Kirchenkreis Berlin-Brandenburg. </w:t>
      </w:r>
      <w:r w:rsidR="0096585F">
        <w:rPr>
          <w:rFonts w:ascii="Arial" w:hAnsi="Arial" w:cs="Arial"/>
        </w:rPr>
        <w:lastRenderedPageBreak/>
        <w:t>Gepredigt wird</w:t>
      </w:r>
      <w:r w:rsidR="009D1B51">
        <w:rPr>
          <w:rFonts w:ascii="Arial" w:hAnsi="Arial" w:cs="Arial"/>
        </w:rPr>
        <w:t xml:space="preserve"> in deutscher Sprache, seit 1994 gibt es einen französi</w:t>
      </w:r>
      <w:r>
        <w:rPr>
          <w:rFonts w:ascii="Arial" w:hAnsi="Arial" w:cs="Arial"/>
        </w:rPr>
        <w:t>schsprachigen Gemeindeteil – die</w:t>
      </w:r>
      <w:r w:rsidR="009D1B51">
        <w:rPr>
          <w:rFonts w:ascii="Arial" w:hAnsi="Arial" w:cs="Arial"/>
        </w:rPr>
        <w:t xml:space="preserve"> „Communauté protestante francophone de Berlin“.</w:t>
      </w:r>
    </w:p>
    <w:p w:rsidR="000933BF" w:rsidRDefault="000933BF" w:rsidP="00562E5F">
      <w:pPr>
        <w:pStyle w:val="StandardWeb"/>
        <w:spacing w:line="360" w:lineRule="auto"/>
        <w:rPr>
          <w:rFonts w:ascii="Arial" w:hAnsi="Arial" w:cs="Arial"/>
        </w:rPr>
      </w:pPr>
    </w:p>
    <w:p w:rsidR="00934BD0" w:rsidRDefault="000933BF" w:rsidP="00562E5F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auch unter </w:t>
      </w:r>
      <w:hyperlink r:id="rId7" w:history="1">
        <w:r w:rsidR="00934BD0" w:rsidRPr="00C15DBB">
          <w:rPr>
            <w:rStyle w:val="Hyperlink"/>
            <w:rFonts w:ascii="Arial" w:hAnsi="Arial" w:cs="Arial"/>
          </w:rPr>
          <w:t>www.franzoesische-kirche.de</w:t>
        </w:r>
      </w:hyperlink>
      <w:r w:rsidR="00934BD0">
        <w:rPr>
          <w:rFonts w:ascii="Arial" w:hAnsi="Arial" w:cs="Arial"/>
        </w:rPr>
        <w:t xml:space="preserve"> .</w:t>
      </w:r>
    </w:p>
    <w:p w:rsidR="00934BD0" w:rsidRDefault="00934BD0" w:rsidP="00562E5F">
      <w:pPr>
        <w:pStyle w:val="StandardWeb"/>
        <w:spacing w:line="360" w:lineRule="auto"/>
        <w:rPr>
          <w:rFonts w:ascii="Arial" w:hAnsi="Arial" w:cs="Arial"/>
        </w:rPr>
      </w:pPr>
    </w:p>
    <w:p w:rsidR="00FD668C" w:rsidRDefault="00FD668C" w:rsidP="00562E5F">
      <w:pPr>
        <w:pStyle w:val="StandardWeb"/>
        <w:spacing w:line="360" w:lineRule="auto"/>
        <w:rPr>
          <w:rFonts w:ascii="Arial" w:hAnsi="Arial" w:cs="Arial"/>
        </w:rPr>
      </w:pPr>
    </w:p>
    <w:p w:rsidR="009762F9" w:rsidRDefault="009762F9" w:rsidP="00562E5F">
      <w:pPr>
        <w:pStyle w:val="StandardWeb"/>
        <w:spacing w:line="360" w:lineRule="auto"/>
        <w:rPr>
          <w:rFonts w:ascii="Arial" w:hAnsi="Arial" w:cs="Arial"/>
        </w:rPr>
      </w:pPr>
    </w:p>
    <w:p w:rsidR="009762F9" w:rsidRPr="009762F9" w:rsidRDefault="009762F9" w:rsidP="00562E5F">
      <w:pPr>
        <w:pStyle w:val="StandardWeb"/>
        <w:spacing w:line="360" w:lineRule="auto"/>
        <w:rPr>
          <w:rFonts w:ascii="Arial" w:hAnsi="Arial" w:cs="Arial"/>
        </w:rPr>
      </w:pPr>
    </w:p>
    <w:p w:rsidR="0090781F" w:rsidRDefault="0090781F" w:rsidP="00562E5F">
      <w:pPr>
        <w:pStyle w:val="StandardWeb"/>
        <w:spacing w:line="360" w:lineRule="auto"/>
        <w:rPr>
          <w:rFonts w:ascii="Arial" w:hAnsi="Arial" w:cs="Arial"/>
          <w:b/>
        </w:rPr>
      </w:pPr>
    </w:p>
    <w:p w:rsidR="00CE3731" w:rsidRPr="00CE3731" w:rsidRDefault="00CE3731" w:rsidP="00562E5F">
      <w:pPr>
        <w:pStyle w:val="StandardWeb"/>
        <w:spacing w:line="360" w:lineRule="auto"/>
        <w:rPr>
          <w:rFonts w:ascii="Arial" w:hAnsi="Arial" w:cs="Arial"/>
        </w:rPr>
      </w:pPr>
    </w:p>
    <w:p w:rsidR="006E1907" w:rsidRPr="006E1907" w:rsidRDefault="006E1907" w:rsidP="006E1907">
      <w:pPr>
        <w:pStyle w:val="StandardWeb"/>
        <w:rPr>
          <w:rFonts w:ascii="Arial" w:hAnsi="Arial" w:cs="Arial"/>
        </w:rPr>
      </w:pPr>
    </w:p>
    <w:p w:rsidR="006E1907" w:rsidRPr="006E1907" w:rsidRDefault="006E1907" w:rsidP="00562E5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349D7" w:rsidRPr="006E1907" w:rsidRDefault="001349D7" w:rsidP="00432469">
      <w:pPr>
        <w:spacing w:line="320" w:lineRule="exact"/>
        <w:rPr>
          <w:rFonts w:ascii="Arial" w:hAnsi="Arial" w:cs="Arial"/>
          <w:sz w:val="22"/>
        </w:rPr>
      </w:pPr>
    </w:p>
    <w:sectPr w:rsidR="001349D7" w:rsidRPr="006E1907" w:rsidSect="00432469">
      <w:pgSz w:w="11900" w:h="16840"/>
      <w:pgMar w:top="1418" w:right="4253" w:bottom="1134" w:left="207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C" w:rsidRDefault="00A464FC">
      <w:r>
        <w:separator/>
      </w:r>
    </w:p>
  </w:endnote>
  <w:endnote w:type="continuationSeparator" w:id="0">
    <w:p w:rsidR="00A464FC" w:rsidRDefault="00A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7000000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C" w:rsidRDefault="00A464FC">
      <w:r>
        <w:separator/>
      </w:r>
    </w:p>
  </w:footnote>
  <w:footnote w:type="continuationSeparator" w:id="0">
    <w:p w:rsidR="00A464FC" w:rsidRDefault="00A4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20"/>
    <w:rsid w:val="0001011A"/>
    <w:rsid w:val="000270BC"/>
    <w:rsid w:val="000379EA"/>
    <w:rsid w:val="00041E7F"/>
    <w:rsid w:val="000463D4"/>
    <w:rsid w:val="000933BF"/>
    <w:rsid w:val="000D2DA8"/>
    <w:rsid w:val="000D34BC"/>
    <w:rsid w:val="00116DAF"/>
    <w:rsid w:val="001349D7"/>
    <w:rsid w:val="00142A1F"/>
    <w:rsid w:val="00160948"/>
    <w:rsid w:val="001619F4"/>
    <w:rsid w:val="001F5301"/>
    <w:rsid w:val="00223197"/>
    <w:rsid w:val="00253F25"/>
    <w:rsid w:val="002804F4"/>
    <w:rsid w:val="00290C5B"/>
    <w:rsid w:val="002B1987"/>
    <w:rsid w:val="002D17DA"/>
    <w:rsid w:val="002D4863"/>
    <w:rsid w:val="002F748E"/>
    <w:rsid w:val="00321009"/>
    <w:rsid w:val="003418EE"/>
    <w:rsid w:val="003B0FF0"/>
    <w:rsid w:val="003D4918"/>
    <w:rsid w:val="004300E1"/>
    <w:rsid w:val="00432469"/>
    <w:rsid w:val="00493FA3"/>
    <w:rsid w:val="00511761"/>
    <w:rsid w:val="00515851"/>
    <w:rsid w:val="0055107B"/>
    <w:rsid w:val="00562E5F"/>
    <w:rsid w:val="00564613"/>
    <w:rsid w:val="00573D46"/>
    <w:rsid w:val="00575A03"/>
    <w:rsid w:val="005C3301"/>
    <w:rsid w:val="005F1175"/>
    <w:rsid w:val="00610DD8"/>
    <w:rsid w:val="00635A6F"/>
    <w:rsid w:val="00636903"/>
    <w:rsid w:val="00655713"/>
    <w:rsid w:val="00691196"/>
    <w:rsid w:val="0069305B"/>
    <w:rsid w:val="006A252C"/>
    <w:rsid w:val="006E1907"/>
    <w:rsid w:val="00701E9D"/>
    <w:rsid w:val="00707E73"/>
    <w:rsid w:val="00730D60"/>
    <w:rsid w:val="00784F1A"/>
    <w:rsid w:val="00792F6E"/>
    <w:rsid w:val="007B232C"/>
    <w:rsid w:val="00840984"/>
    <w:rsid w:val="0088232C"/>
    <w:rsid w:val="00884A51"/>
    <w:rsid w:val="008B0CDC"/>
    <w:rsid w:val="008E3A22"/>
    <w:rsid w:val="0090781F"/>
    <w:rsid w:val="009171A2"/>
    <w:rsid w:val="00934BD0"/>
    <w:rsid w:val="00944938"/>
    <w:rsid w:val="0096585F"/>
    <w:rsid w:val="009762F9"/>
    <w:rsid w:val="009D1B51"/>
    <w:rsid w:val="00A464FC"/>
    <w:rsid w:val="00A64A0C"/>
    <w:rsid w:val="00A90B52"/>
    <w:rsid w:val="00B54C08"/>
    <w:rsid w:val="00B6140C"/>
    <w:rsid w:val="00B84182"/>
    <w:rsid w:val="00B934FB"/>
    <w:rsid w:val="00BC61EA"/>
    <w:rsid w:val="00BD7410"/>
    <w:rsid w:val="00C31D2F"/>
    <w:rsid w:val="00CD4282"/>
    <w:rsid w:val="00CE3731"/>
    <w:rsid w:val="00D35A3D"/>
    <w:rsid w:val="00DB7F20"/>
    <w:rsid w:val="00E206C9"/>
    <w:rsid w:val="00E329B2"/>
    <w:rsid w:val="00E43B49"/>
    <w:rsid w:val="00E52A6E"/>
    <w:rsid w:val="00E866FE"/>
    <w:rsid w:val="00E93569"/>
    <w:rsid w:val="00E96090"/>
    <w:rsid w:val="00EB4724"/>
    <w:rsid w:val="00ED2A85"/>
    <w:rsid w:val="00EE2737"/>
    <w:rsid w:val="00F354EC"/>
    <w:rsid w:val="00F4386E"/>
    <w:rsid w:val="00F64275"/>
    <w:rsid w:val="00F74A7B"/>
    <w:rsid w:val="00FB3317"/>
    <w:rsid w:val="00FD668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98C37"/>
  <w15:docId w15:val="{52E97704-B9E1-4A7B-B0BA-F9407BC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rsid w:val="008A3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Kopfzeile">
    <w:name w:val="header"/>
    <w:basedOn w:val="Standard"/>
    <w:rsid w:val="000710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710D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428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190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93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anzoesische-kirch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\AppData\Local\Temp\FrzKirch-Briefbogen-Kais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FrzKirch-Briefbogen-Kaiser</Template>
  <TotalTime>0</TotalTime>
  <Pages>3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¬¬¬</vt:lpstr>
    </vt:vector>
  </TitlesOfParts>
  <Company>Französische Kirche zu Berlin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creator>Karl Friedrich Ulrichs</dc:creator>
  <cp:lastModifiedBy>Anja Zimmermann</cp:lastModifiedBy>
  <cp:revision>5</cp:revision>
  <cp:lastPrinted>2022-05-17T06:20:00Z</cp:lastPrinted>
  <dcterms:created xsi:type="dcterms:W3CDTF">2022-05-17T06:20:00Z</dcterms:created>
  <dcterms:modified xsi:type="dcterms:W3CDTF">2022-05-17T06:52:00Z</dcterms:modified>
</cp:coreProperties>
</file>